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8A18" w14:textId="77777777" w:rsidR="00BE7831" w:rsidRDefault="007B60D6" w:rsidP="00BE7831">
      <w:bookmarkStart w:id="0" w:name="_GoBack"/>
      <w:bookmarkEnd w:id="0"/>
      <w:r>
        <w:t>September 5</w:t>
      </w:r>
      <w:r w:rsidR="005940B9" w:rsidRPr="005940B9">
        <w:rPr>
          <w:vertAlign w:val="superscript"/>
        </w:rPr>
        <w:t>th</w:t>
      </w:r>
      <w:r w:rsidR="00742915">
        <w:t>, 2018</w:t>
      </w:r>
    </w:p>
    <w:p w14:paraId="7FE99E72" w14:textId="77777777" w:rsidR="00BE7831" w:rsidRDefault="00BE7831" w:rsidP="00BE7831"/>
    <w:p w14:paraId="4070728D" w14:textId="77777777" w:rsidR="00BE7831" w:rsidRDefault="00BE7831" w:rsidP="00BE7831"/>
    <w:p w14:paraId="34E75DDF" w14:textId="77777777" w:rsidR="00BE7831" w:rsidRDefault="00BE7831" w:rsidP="00BE7831"/>
    <w:p w14:paraId="2B08F4E7" w14:textId="77777777" w:rsidR="00BE7831" w:rsidRDefault="00BE7831" w:rsidP="00BE7831">
      <w:r>
        <w:t xml:space="preserve">Dear Parents/Guardians, </w:t>
      </w:r>
    </w:p>
    <w:p w14:paraId="11A800F0" w14:textId="77777777" w:rsidR="00BE7831" w:rsidRDefault="00BE7831" w:rsidP="00BE7831"/>
    <w:p w14:paraId="7538A172" w14:textId="77777777" w:rsidR="00BE7831" w:rsidRDefault="00BE7831" w:rsidP="00BE7831">
      <w:r>
        <w:t xml:space="preserve">We are excited to welcome your child into foods class this term. All grades have several fun and innovative recipes planned as we embark on a culinary adventure! As we will have to purchase food for this program, there will be a cost of $20 for foods this </w:t>
      </w:r>
      <w:r w:rsidR="00742915">
        <w:t xml:space="preserve">term. </w:t>
      </w:r>
      <w:r w:rsidR="005940B9">
        <w:t>You can</w:t>
      </w:r>
      <w:r>
        <w:t xml:space="preserve"> pay by debit</w:t>
      </w:r>
      <w:r w:rsidR="007176CE">
        <w:t>/credit in the office</w:t>
      </w:r>
      <w:r>
        <w:t xml:space="preserve"> </w:t>
      </w:r>
      <w:r w:rsidR="007176CE">
        <w:t>or</w:t>
      </w:r>
      <w:r>
        <w:t xml:space="preserve"> cash</w:t>
      </w:r>
      <w:r w:rsidR="007176CE">
        <w:t>/cheque to the appropriate teacher.</w:t>
      </w:r>
      <w:r>
        <w:t xml:space="preserve"> No student will be denied access to this program for financial reasons. If this is an issue you can contact the school or your child’s foods teacher below. </w:t>
      </w:r>
    </w:p>
    <w:p w14:paraId="18967D57" w14:textId="77777777" w:rsidR="00BE7831" w:rsidRDefault="00BE7831" w:rsidP="00BE7831"/>
    <w:p w14:paraId="60532DDF" w14:textId="77777777" w:rsidR="00BE7831" w:rsidRDefault="00BE7831" w:rsidP="00BE7831">
      <w:r>
        <w:t xml:space="preserve">Grade 7 Foods </w:t>
      </w:r>
    </w:p>
    <w:p w14:paraId="7213B7D9" w14:textId="77777777" w:rsidR="00BE7831" w:rsidRDefault="00BE7831" w:rsidP="00BE7831">
      <w:r>
        <w:t xml:space="preserve">Julie Rudolph – </w:t>
      </w:r>
      <w:hyperlink r:id="rId8" w:history="1">
        <w:r w:rsidRPr="007A0CF9">
          <w:rPr>
            <w:rStyle w:val="Hyperlink"/>
          </w:rPr>
          <w:t>jurudolph@cbe.ab.ca</w:t>
        </w:r>
      </w:hyperlink>
    </w:p>
    <w:p w14:paraId="7980F8FD" w14:textId="77777777" w:rsidR="00BE7831" w:rsidRDefault="00BE7831" w:rsidP="00BE7831"/>
    <w:p w14:paraId="63DCF72C" w14:textId="77777777" w:rsidR="00BE7831" w:rsidRDefault="00BE7831" w:rsidP="00BE7831">
      <w:r>
        <w:t>Grade 8 Foods</w:t>
      </w:r>
    </w:p>
    <w:p w14:paraId="2F03372A" w14:textId="77777777" w:rsidR="00BE7831" w:rsidRDefault="005940B9" w:rsidP="00BE7831">
      <w:pPr>
        <w:rPr>
          <w:lang w:val="es-ES"/>
        </w:rPr>
      </w:pPr>
      <w:r>
        <w:rPr>
          <w:lang w:val="es-ES"/>
        </w:rPr>
        <w:t xml:space="preserve">Lisa </w:t>
      </w:r>
      <w:proofErr w:type="spellStart"/>
      <w:r>
        <w:rPr>
          <w:lang w:val="es-ES"/>
        </w:rPr>
        <w:t>Liznick</w:t>
      </w:r>
      <w:proofErr w:type="spellEnd"/>
      <w:r>
        <w:rPr>
          <w:lang w:val="es-ES"/>
        </w:rPr>
        <w:t xml:space="preserve"> – </w:t>
      </w:r>
      <w:hyperlink r:id="rId9" w:history="1">
        <w:r w:rsidRPr="00AD44D7">
          <w:rPr>
            <w:rStyle w:val="Hyperlink"/>
            <w:lang w:val="es-ES"/>
          </w:rPr>
          <w:t>liliznick@cbe.ab.ca</w:t>
        </w:r>
      </w:hyperlink>
    </w:p>
    <w:p w14:paraId="29681A7B" w14:textId="77777777" w:rsidR="005940B9" w:rsidRPr="00FA4659" w:rsidRDefault="005940B9" w:rsidP="00BE7831">
      <w:pPr>
        <w:rPr>
          <w:lang w:val="es-ES"/>
        </w:rPr>
      </w:pPr>
    </w:p>
    <w:p w14:paraId="19CC9A75" w14:textId="77777777" w:rsidR="00BE7831" w:rsidRDefault="00BE7831" w:rsidP="00BE7831">
      <w:r>
        <w:t>Grade 9 Foods</w:t>
      </w:r>
    </w:p>
    <w:p w14:paraId="594E2FB4" w14:textId="77777777" w:rsidR="00BE7831" w:rsidRDefault="00BE7831" w:rsidP="00BE7831">
      <w:pPr>
        <w:rPr>
          <w:rStyle w:val="Hyperlink"/>
        </w:rPr>
      </w:pPr>
      <w:r>
        <w:t xml:space="preserve">Varinder Gill – </w:t>
      </w:r>
      <w:hyperlink r:id="rId10" w:history="1">
        <w:r w:rsidRPr="007A0CF9">
          <w:rPr>
            <w:rStyle w:val="Hyperlink"/>
          </w:rPr>
          <w:t>vkgill@cbe.ab.ca</w:t>
        </w:r>
      </w:hyperlink>
    </w:p>
    <w:p w14:paraId="2788E4E2" w14:textId="77777777" w:rsidR="00BE7831" w:rsidRDefault="00BE7831" w:rsidP="00BE7831">
      <w:pPr>
        <w:rPr>
          <w:rStyle w:val="Hyperlink"/>
        </w:rPr>
      </w:pPr>
    </w:p>
    <w:p w14:paraId="49C1796F" w14:textId="77777777" w:rsidR="00BE7831" w:rsidRDefault="00BE7831" w:rsidP="00BE7831"/>
    <w:p w14:paraId="1E5C6E2B" w14:textId="77777777" w:rsidR="00BE7831" w:rsidRDefault="00BE7831" w:rsidP="00BE7831">
      <w:r>
        <w:t xml:space="preserve">Sincerely, </w:t>
      </w:r>
    </w:p>
    <w:p w14:paraId="5AFB2F1A" w14:textId="77777777" w:rsidR="00BE7831" w:rsidRDefault="00BE7831" w:rsidP="00BE7831"/>
    <w:p w14:paraId="714ADD39" w14:textId="77777777" w:rsidR="00BE7831" w:rsidRDefault="00BE7831" w:rsidP="00BE7831">
      <w:r>
        <w:t>The Nose Creek Foods Team</w:t>
      </w:r>
    </w:p>
    <w:p w14:paraId="6015B94F" w14:textId="77777777" w:rsidR="00BE7831" w:rsidRDefault="00BE7831" w:rsidP="00BE7831"/>
    <w:p w14:paraId="3C72F13A" w14:textId="77777777" w:rsidR="00BE7831" w:rsidRDefault="00BE7831" w:rsidP="00BE7831"/>
    <w:p w14:paraId="209D1CA2" w14:textId="77777777" w:rsidR="00BE7831" w:rsidRPr="000743F3" w:rsidRDefault="00BE7831" w:rsidP="00BE7831"/>
    <w:p w14:paraId="46602F2B" w14:textId="77777777" w:rsidR="00DB2844" w:rsidRPr="00BE7831" w:rsidRDefault="00DB2844" w:rsidP="00BE7831">
      <w:r w:rsidRPr="00BE7831">
        <w:t xml:space="preserve"> </w:t>
      </w:r>
    </w:p>
    <w:sectPr w:rsidR="00DB2844" w:rsidRPr="00BE7831" w:rsidSect="00F35B00">
      <w:footerReference w:type="default" r:id="rId11"/>
      <w:headerReference w:type="first" r:id="rId12"/>
      <w:footerReference w:type="first" r:id="rId13"/>
      <w:pgSz w:w="12240" w:h="15840"/>
      <w:pgMar w:top="2240" w:right="851" w:bottom="1701" w:left="3686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A3CDD" w14:textId="77777777" w:rsidR="00B76557" w:rsidRDefault="00B76557" w:rsidP="000838B8">
      <w:pPr>
        <w:spacing w:before="0" w:after="0"/>
      </w:pPr>
      <w:r>
        <w:separator/>
      </w:r>
    </w:p>
  </w:endnote>
  <w:endnote w:type="continuationSeparator" w:id="0">
    <w:p w14:paraId="49BA0D5C" w14:textId="77777777" w:rsidR="00B76557" w:rsidRDefault="00B76557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EBF2" w14:textId="77777777" w:rsidR="0076169F" w:rsidRPr="00686BA5" w:rsidRDefault="00B76557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76169F" w:rsidRPr="00686BA5">
          <w:rPr>
            <w:b/>
            <w:bCs/>
            <w:sz w:val="18"/>
            <w:szCs w:val="18"/>
          </w:rPr>
          <w:fldChar w:fldCharType="begin"/>
        </w:r>
        <w:r w:rsidR="0076169F" w:rsidRPr="00686BA5">
          <w:rPr>
            <w:b/>
            <w:bCs/>
            <w:sz w:val="18"/>
            <w:szCs w:val="18"/>
          </w:rPr>
          <w:instrText xml:space="preserve"> PAGE </w:instrText>
        </w:r>
        <w:r w:rsidR="0076169F" w:rsidRPr="00686BA5">
          <w:rPr>
            <w:b/>
            <w:bCs/>
            <w:sz w:val="18"/>
            <w:szCs w:val="18"/>
          </w:rPr>
          <w:fldChar w:fldCharType="separate"/>
        </w:r>
        <w:r w:rsidR="00A2172C">
          <w:rPr>
            <w:b/>
            <w:bCs/>
            <w:noProof/>
            <w:sz w:val="18"/>
            <w:szCs w:val="18"/>
          </w:rPr>
          <w:t>2</w:t>
        </w:r>
        <w:r w:rsidR="0076169F" w:rsidRPr="00686BA5">
          <w:rPr>
            <w:b/>
            <w:bCs/>
            <w:sz w:val="18"/>
            <w:szCs w:val="18"/>
          </w:rPr>
          <w:fldChar w:fldCharType="end"/>
        </w:r>
        <w:r w:rsidR="0076169F" w:rsidRPr="00686BA5">
          <w:rPr>
            <w:sz w:val="18"/>
            <w:szCs w:val="18"/>
          </w:rPr>
          <w:t xml:space="preserve"> </w:t>
        </w:r>
        <w:r w:rsidR="0076169F">
          <w:rPr>
            <w:sz w:val="18"/>
            <w:szCs w:val="18"/>
          </w:rPr>
          <w:t>|</w:t>
        </w:r>
        <w:r w:rsidR="0076169F" w:rsidRPr="00686BA5">
          <w:rPr>
            <w:sz w:val="18"/>
            <w:szCs w:val="18"/>
          </w:rPr>
          <w:t xml:space="preserve"> </w:t>
        </w:r>
        <w:r w:rsidR="0076169F" w:rsidRPr="00686BA5">
          <w:rPr>
            <w:b/>
            <w:bCs/>
            <w:sz w:val="18"/>
            <w:szCs w:val="18"/>
          </w:rPr>
          <w:fldChar w:fldCharType="begin"/>
        </w:r>
        <w:r w:rsidR="0076169F" w:rsidRPr="00686BA5">
          <w:rPr>
            <w:b/>
            <w:bCs/>
            <w:sz w:val="18"/>
            <w:szCs w:val="18"/>
          </w:rPr>
          <w:instrText xml:space="preserve"> NUMPAGES  </w:instrText>
        </w:r>
        <w:r w:rsidR="0076169F" w:rsidRPr="00686BA5">
          <w:rPr>
            <w:b/>
            <w:bCs/>
            <w:sz w:val="18"/>
            <w:szCs w:val="18"/>
          </w:rPr>
          <w:fldChar w:fldCharType="separate"/>
        </w:r>
        <w:r w:rsidR="000F34D0">
          <w:rPr>
            <w:b/>
            <w:bCs/>
            <w:noProof/>
            <w:sz w:val="18"/>
            <w:szCs w:val="18"/>
          </w:rPr>
          <w:t>1</w:t>
        </w:r>
        <w:r w:rsidR="0076169F" w:rsidRPr="00686BA5">
          <w:rPr>
            <w:b/>
            <w:bCs/>
            <w:sz w:val="18"/>
            <w:szCs w:val="18"/>
          </w:rPr>
          <w:fldChar w:fldCharType="end"/>
        </w:r>
      </w:sdtContent>
    </w:sdt>
  </w:p>
  <w:p w14:paraId="290F72F0" w14:textId="77777777" w:rsidR="0076169F" w:rsidRDefault="0076169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2287B03F" wp14:editId="4A813614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9A01" w14:textId="77777777" w:rsidR="0076169F" w:rsidRPr="00686BA5" w:rsidRDefault="0076169F">
    <w:pPr>
      <w:pStyle w:val="Footer"/>
      <w:jc w:val="right"/>
      <w:rPr>
        <w:sz w:val="18"/>
        <w:szCs w:val="18"/>
      </w:rPr>
    </w:pPr>
  </w:p>
  <w:p w14:paraId="002CD2E3" w14:textId="77777777" w:rsidR="0076169F" w:rsidRDefault="007616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AAF7" w14:textId="77777777" w:rsidR="00B76557" w:rsidRDefault="00B76557" w:rsidP="000838B8">
      <w:pPr>
        <w:spacing w:before="0" w:after="0"/>
      </w:pPr>
      <w:r>
        <w:separator/>
      </w:r>
    </w:p>
  </w:footnote>
  <w:footnote w:type="continuationSeparator" w:id="0">
    <w:p w14:paraId="447327F2" w14:textId="77777777" w:rsidR="00B76557" w:rsidRDefault="00B76557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ECDBB" w14:textId="77777777" w:rsidR="0076169F" w:rsidRDefault="0076169F">
    <w:pPr>
      <w:pStyle w:val="Header"/>
    </w:pPr>
    <w:r w:rsidRPr="00910C6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48B42" wp14:editId="7B5F55B0">
              <wp:simplePos x="0" y="0"/>
              <wp:positionH relativeFrom="column">
                <wp:posOffset>-14710</wp:posOffset>
              </wp:positionH>
              <wp:positionV relativeFrom="paragraph">
                <wp:posOffset>93980</wp:posOffset>
              </wp:positionV>
              <wp:extent cx="5061585" cy="47625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E123E" w14:textId="77777777" w:rsidR="0076169F" w:rsidRPr="00FE3C41" w:rsidRDefault="0076169F" w:rsidP="005D7CA3">
                          <w:pPr>
                            <w:pStyle w:val="LetterSchoolName"/>
                          </w:pPr>
                          <w:r>
                            <w:t>Nose Creek School</w:t>
                          </w:r>
                        </w:p>
                        <w:p w14:paraId="6FCE8FCA" w14:textId="77777777" w:rsidR="0076169F" w:rsidRPr="005D7CA3" w:rsidRDefault="0076169F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 w:rsidRPr="005D7CA3">
                            <w:t xml:space="preserve">135 </w:t>
                          </w:r>
                          <w:proofErr w:type="spellStart"/>
                          <w:r w:rsidRPr="005D7CA3">
                            <w:t>C</w:t>
                          </w:r>
                          <w:r>
                            <w:t>ovepark</w:t>
                          </w:r>
                          <w:proofErr w:type="spellEnd"/>
                          <w:r>
                            <w:t xml:space="preserve"> Square NE, Calgary, </w:t>
                          </w:r>
                          <w:proofErr w:type="gramStart"/>
                          <w:r>
                            <w:t>AB  T</w:t>
                          </w:r>
                          <w:proofErr w:type="gramEnd"/>
                          <w:r>
                            <w:t>3K 5W9</w:t>
                          </w:r>
                          <w:r w:rsidRPr="005D7CA3">
                            <w:tab/>
                            <w:t>t |</w:t>
                          </w:r>
                          <w:r>
                            <w:t xml:space="preserve"> 403-817-3360   f | 403-265-3742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.15pt;margin-top:7.4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" filled="f" stroked="f" strokeweight=".5pt">
              <v:textbox inset="0,0,0,0">
                <w:txbxContent>
                  <w:p w:rsidR="0076169F" w:rsidRPr="00FE3C41" w:rsidRDefault="0076169F" w:rsidP="005D7CA3">
                    <w:pPr>
                      <w:pStyle w:val="LetterSchoolName"/>
                    </w:pPr>
                    <w:r>
                      <w:t>Nose Creek School</w:t>
                    </w:r>
                  </w:p>
                  <w:p w:rsidR="0076169F" w:rsidRPr="005D7CA3" w:rsidRDefault="0076169F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 w:rsidRPr="005D7CA3">
                      <w:t xml:space="preserve">135 </w:t>
                    </w:r>
                    <w:proofErr w:type="spellStart"/>
                    <w:r w:rsidRPr="005D7CA3">
                      <w:t>C</w:t>
                    </w:r>
                    <w:r>
                      <w:t>ovepark</w:t>
                    </w:r>
                    <w:proofErr w:type="spellEnd"/>
                    <w:r>
                      <w:t xml:space="preserve"> Square NE, Calgary, </w:t>
                    </w:r>
                    <w:proofErr w:type="gramStart"/>
                    <w:r>
                      <w:t>AB  T3K</w:t>
                    </w:r>
                    <w:proofErr w:type="gramEnd"/>
                    <w:r>
                      <w:t xml:space="preserve"> 5W9</w:t>
                    </w:r>
                    <w:r w:rsidRPr="005D7CA3">
                      <w:tab/>
                      <w:t>t |</w:t>
                    </w:r>
                    <w:r>
                      <w:t xml:space="preserve"> 403-817-3360   f | 403-265-3742  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0" wp14:anchorId="136744AA" wp14:editId="7BC1EDD1">
          <wp:simplePos x="0" y="0"/>
          <wp:positionH relativeFrom="column">
            <wp:posOffset>-2082165</wp:posOffset>
          </wp:positionH>
          <wp:positionV relativeFrom="page">
            <wp:posOffset>1476375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59CD76BE" wp14:editId="3A512EC4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577BE394" wp14:editId="46D67E74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pt;height:2pt" o:bullet="t">
        <v:imagedata r:id="rId1" o:title="blue_bullet"/>
      </v:shape>
    </w:pict>
  </w:numPicBullet>
  <w:abstractNum w:abstractNumId="0">
    <w:nsid w:val="1AAE46B3"/>
    <w:multiLevelType w:val="hybridMultilevel"/>
    <w:tmpl w:val="F734219E"/>
    <w:lvl w:ilvl="0" w:tplc="1C041A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CB2"/>
    <w:multiLevelType w:val="hybridMultilevel"/>
    <w:tmpl w:val="80D869EE"/>
    <w:lvl w:ilvl="0" w:tplc="58787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70D2C55"/>
    <w:multiLevelType w:val="hybridMultilevel"/>
    <w:tmpl w:val="DB16956E"/>
    <w:lvl w:ilvl="0" w:tplc="A5CE5A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7070"/>
    <w:multiLevelType w:val="multilevel"/>
    <w:tmpl w:val="85C2DDAE"/>
    <w:numStyleLink w:val="StyleBulletedWingdingssymbolCustomColorRGB0173218L"/>
  </w:abstractNum>
  <w:abstractNum w:abstractNumId="6">
    <w:nsid w:val="68990EE9"/>
    <w:multiLevelType w:val="hybridMultilevel"/>
    <w:tmpl w:val="31609BA4"/>
    <w:lvl w:ilvl="0" w:tplc="69707ABE">
      <w:start w:val="1"/>
      <w:numFmt w:val="lowerLetter"/>
      <w:lvlText w:val="%1)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4C0B3D"/>
    <w:multiLevelType w:val="hybridMultilevel"/>
    <w:tmpl w:val="A39C0B60"/>
    <w:lvl w:ilvl="0" w:tplc="A5CE5A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7"/>
    <w:rsid w:val="000002A3"/>
    <w:rsid w:val="00001BEB"/>
    <w:rsid w:val="000025D4"/>
    <w:rsid w:val="000036A1"/>
    <w:rsid w:val="00004725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2FF3"/>
    <w:rsid w:val="000F34D0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520E"/>
    <w:rsid w:val="001254B1"/>
    <w:rsid w:val="00125C10"/>
    <w:rsid w:val="001311FC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5535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1406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53FB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972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2CA8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3735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A53"/>
    <w:rsid w:val="00424D6E"/>
    <w:rsid w:val="00427C0A"/>
    <w:rsid w:val="004332FA"/>
    <w:rsid w:val="00434992"/>
    <w:rsid w:val="00435E12"/>
    <w:rsid w:val="004368E4"/>
    <w:rsid w:val="00436BF5"/>
    <w:rsid w:val="004378EC"/>
    <w:rsid w:val="00437C46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40B9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B6B"/>
    <w:rsid w:val="005D4C77"/>
    <w:rsid w:val="005D6212"/>
    <w:rsid w:val="005D7CA3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4AD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C519C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6F5E8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88B"/>
    <w:rsid w:val="00711F2A"/>
    <w:rsid w:val="00713387"/>
    <w:rsid w:val="00714E4A"/>
    <w:rsid w:val="00715CE6"/>
    <w:rsid w:val="00715F04"/>
    <w:rsid w:val="00716113"/>
    <w:rsid w:val="007176CE"/>
    <w:rsid w:val="00720974"/>
    <w:rsid w:val="007244FB"/>
    <w:rsid w:val="007248BD"/>
    <w:rsid w:val="0072597E"/>
    <w:rsid w:val="007263AE"/>
    <w:rsid w:val="00730A55"/>
    <w:rsid w:val="00732044"/>
    <w:rsid w:val="00732E68"/>
    <w:rsid w:val="00732F35"/>
    <w:rsid w:val="00735A6D"/>
    <w:rsid w:val="0073727F"/>
    <w:rsid w:val="00742170"/>
    <w:rsid w:val="00742915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69F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60D6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3BF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172C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807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499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0BF6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557"/>
    <w:rsid w:val="00B766D1"/>
    <w:rsid w:val="00B77625"/>
    <w:rsid w:val="00B82B45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047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226"/>
    <w:rsid w:val="00BD6AF0"/>
    <w:rsid w:val="00BE0EF7"/>
    <w:rsid w:val="00BE29FF"/>
    <w:rsid w:val="00BE5158"/>
    <w:rsid w:val="00BE7831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616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3421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3D6D"/>
    <w:rsid w:val="00CF5661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5C3D"/>
    <w:rsid w:val="00D86AC7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2844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4ED6"/>
    <w:rsid w:val="00E17D74"/>
    <w:rsid w:val="00E220B6"/>
    <w:rsid w:val="00E26593"/>
    <w:rsid w:val="00E341AB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53A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E3C41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DA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rudolph@cbe.ab.ca" TargetMode="External"/><Relationship Id="rId9" Type="http://schemas.openxmlformats.org/officeDocument/2006/relationships/hyperlink" Target="mailto:liliznick@cbe.ab.ca" TargetMode="External"/><Relationship Id="rId10" Type="http://schemas.openxmlformats.org/officeDocument/2006/relationships/hyperlink" Target="mailto:vkgill@cbe.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cthieme\Desktop\Teacher%20Files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CF72-9130-F047-B147-46E1179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Settings\kcthieme\Desktop\Teacher Files\Letterhead_Schools_Template.dotx</Template>
  <TotalTime>0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 Thieme</dc:creator>
  <cp:lastModifiedBy>Gill, Varinder K</cp:lastModifiedBy>
  <cp:revision>2</cp:revision>
  <cp:lastPrinted>2018-09-10T21:53:00Z</cp:lastPrinted>
  <dcterms:created xsi:type="dcterms:W3CDTF">2018-09-12T21:37:00Z</dcterms:created>
  <dcterms:modified xsi:type="dcterms:W3CDTF">2018-09-12T21:37:00Z</dcterms:modified>
</cp:coreProperties>
</file>